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5" w:rsidRDefault="00182CD5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  Date:___________  Group:_______</w:t>
      </w:r>
    </w:p>
    <w:p w:rsidR="00182CD5" w:rsidRPr="00277246" w:rsidRDefault="00182CD5" w:rsidP="00B319D0">
      <w:pPr>
        <w:jc w:val="center"/>
        <w:rPr>
          <w:rFonts w:ascii="Times New Roman" w:hAnsi="Times New Roman"/>
          <w:b/>
          <w:sz w:val="28"/>
          <w:szCs w:val="28"/>
        </w:rPr>
      </w:pPr>
      <w:r w:rsidRPr="00277246">
        <w:rPr>
          <w:rFonts w:ascii="Times New Roman" w:hAnsi="Times New Roman"/>
          <w:b/>
          <w:sz w:val="28"/>
          <w:szCs w:val="28"/>
        </w:rPr>
        <w:t>Bacteria Powerpoint</w:t>
      </w:r>
    </w:p>
    <w:p w:rsidR="00182CD5" w:rsidRDefault="00182CD5" w:rsidP="00F610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46">
        <w:rPr>
          <w:rFonts w:ascii="Times New Roman" w:hAnsi="Times New Roman"/>
          <w:b/>
          <w:sz w:val="24"/>
          <w:szCs w:val="24"/>
        </w:rPr>
        <w:t xml:space="preserve">Bacteria – Introduction </w:t>
      </w:r>
    </w:p>
    <w:p w:rsidR="00182CD5" w:rsidRPr="00F6107D" w:rsidRDefault="00182CD5" w:rsidP="00F6107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107D">
        <w:rPr>
          <w:rFonts w:ascii="Times New Roman" w:hAnsi="Times New Roman"/>
          <w:sz w:val="24"/>
          <w:szCs w:val="24"/>
        </w:rPr>
        <w:t>How old are bacteria fossils?_____________________________________________________</w:t>
      </w:r>
    </w:p>
    <w:p w:rsidR="00182CD5" w:rsidRPr="00277246" w:rsidRDefault="00182CD5" w:rsidP="00FD3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Bacteria are single-celled organisms or………..?________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82CD5" w:rsidRPr="00277246" w:rsidRDefault="00182CD5" w:rsidP="00FD3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Many can make their own food.  What are they called?________________________________</w:t>
      </w:r>
    </w:p>
    <w:p w:rsidR="00182CD5" w:rsidRPr="00277246" w:rsidRDefault="00182CD5" w:rsidP="00FD38CE">
      <w:pPr>
        <w:jc w:val="center"/>
        <w:rPr>
          <w:rFonts w:ascii="Times New Roman" w:hAnsi="Times New Roman"/>
          <w:b/>
          <w:sz w:val="24"/>
          <w:szCs w:val="24"/>
        </w:rPr>
      </w:pPr>
      <w:r w:rsidRPr="00277246">
        <w:rPr>
          <w:rFonts w:ascii="Times New Roman" w:hAnsi="Times New Roman"/>
          <w:b/>
          <w:sz w:val="24"/>
          <w:szCs w:val="24"/>
        </w:rPr>
        <w:t>Two Kingdoms of Bacteria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2CD5" w:rsidRPr="00277246" w:rsidRDefault="00182CD5" w:rsidP="00FD38C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What are the 2 bacteria Kingdoms?</w:t>
      </w:r>
    </w:p>
    <w:p w:rsidR="00182CD5" w:rsidRPr="00277246" w:rsidRDefault="00182CD5" w:rsidP="00FD38CE">
      <w:pPr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 xml:space="preserve">             1.__________________________________      2._________________________________</w:t>
      </w:r>
    </w:p>
    <w:p w:rsidR="00182CD5" w:rsidRPr="00277246" w:rsidRDefault="00182CD5" w:rsidP="00FD38C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What are the</w:t>
      </w:r>
      <w:r w:rsidRPr="00277246">
        <w:rPr>
          <w:rFonts w:ascii="Times New Roman" w:hAnsi="Times New Roman"/>
          <w:sz w:val="24"/>
          <w:szCs w:val="24"/>
          <w:u w:val="single"/>
        </w:rPr>
        <w:t xml:space="preserve"> 3 basic</w:t>
      </w:r>
      <w:r w:rsidRPr="00277246">
        <w:rPr>
          <w:rFonts w:ascii="Times New Roman" w:hAnsi="Times New Roman"/>
          <w:sz w:val="24"/>
          <w:szCs w:val="24"/>
        </w:rPr>
        <w:t xml:space="preserve"> shapes of bacteria?</w:t>
      </w:r>
    </w:p>
    <w:p w:rsidR="00182CD5" w:rsidRPr="00277246" w:rsidRDefault="00182CD5" w:rsidP="00FD38C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1.___________________________________________________________________________</w:t>
      </w:r>
    </w:p>
    <w:p w:rsidR="00182CD5" w:rsidRPr="00277246" w:rsidRDefault="00182CD5" w:rsidP="00FD38C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2.___________________________________________________________________________</w:t>
      </w:r>
    </w:p>
    <w:p w:rsidR="00182CD5" w:rsidRPr="00277246" w:rsidRDefault="00182CD5" w:rsidP="00FD38C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182CD5" w:rsidRPr="00277246" w:rsidRDefault="00182CD5" w:rsidP="00437804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46">
        <w:rPr>
          <w:rFonts w:ascii="Times New Roman" w:hAnsi="Times New Roman"/>
          <w:b/>
          <w:sz w:val="24"/>
          <w:szCs w:val="24"/>
        </w:rPr>
        <w:t>Bacteria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2CD5" w:rsidRPr="00277246" w:rsidRDefault="00182CD5" w:rsidP="004378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How do bacteria make their own food?____________________________________________</w:t>
      </w:r>
    </w:p>
    <w:p w:rsidR="00182CD5" w:rsidRPr="00277246" w:rsidRDefault="00182CD5" w:rsidP="004378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How do Bacteria reproduce? _____________________________________________________</w:t>
      </w:r>
    </w:p>
    <w:p w:rsidR="00182CD5" w:rsidRPr="00277246" w:rsidRDefault="00182CD5" w:rsidP="0043780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772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82CD5" w:rsidRPr="00277246" w:rsidRDefault="00182CD5" w:rsidP="00437804">
      <w:pPr>
        <w:pStyle w:val="ListParagraph"/>
        <w:spacing w:line="36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277246">
        <w:rPr>
          <w:rFonts w:ascii="Times New Roman" w:hAnsi="Times New Roman"/>
          <w:b/>
          <w:sz w:val="24"/>
          <w:szCs w:val="24"/>
        </w:rPr>
        <w:t>8 Major Structures of Bacteria</w:t>
      </w:r>
    </w:p>
    <w:p w:rsidR="00182CD5" w:rsidRPr="00277246" w:rsidRDefault="00182CD5" w:rsidP="00C726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/>
          <w:bCs/>
          <w:sz w:val="24"/>
          <w:szCs w:val="24"/>
        </w:rPr>
        <w:t>Capsule:</w:t>
      </w:r>
      <w:r w:rsidRPr="0027724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82CD5" w:rsidRPr="00277246" w:rsidRDefault="00182CD5" w:rsidP="00C726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77246">
        <w:rPr>
          <w:rFonts w:ascii="Times New Roman" w:hAnsi="Times New Roman"/>
          <w:b/>
          <w:bCs/>
          <w:sz w:val="24"/>
          <w:szCs w:val="24"/>
        </w:rPr>
        <w:t>Cell wall:</w:t>
      </w:r>
      <w:r w:rsidRPr="00277246"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</w:p>
    <w:p w:rsidR="00182CD5" w:rsidRPr="00277246" w:rsidRDefault="00182CD5" w:rsidP="00C726BB">
      <w:pPr>
        <w:pStyle w:val="ListParagraph"/>
        <w:spacing w:line="360" w:lineRule="auto"/>
        <w:ind w:left="810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Cs/>
          <w:sz w:val="24"/>
          <w:szCs w:val="24"/>
        </w:rPr>
        <w:t>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182CD5" w:rsidRPr="00277246" w:rsidRDefault="00182CD5" w:rsidP="00C726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/>
          <w:bCs/>
          <w:sz w:val="24"/>
          <w:szCs w:val="24"/>
        </w:rPr>
        <w:t>Cell membrane</w:t>
      </w:r>
      <w:r w:rsidRPr="00277246">
        <w:rPr>
          <w:rFonts w:ascii="Times New Roman" w:hAnsi="Times New Roman"/>
          <w:bCs/>
          <w:sz w:val="24"/>
          <w:szCs w:val="24"/>
        </w:rPr>
        <w:t>:______________________________________________________________</w:t>
      </w:r>
    </w:p>
    <w:p w:rsidR="00182CD5" w:rsidRPr="00277246" w:rsidRDefault="00182CD5" w:rsidP="00C726BB">
      <w:pPr>
        <w:pStyle w:val="ListParagraph"/>
        <w:spacing w:line="360" w:lineRule="auto"/>
        <w:ind w:left="810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Cs/>
          <w:sz w:val="24"/>
          <w:szCs w:val="24"/>
        </w:rPr>
        <w:t>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182CD5" w:rsidRPr="00277246" w:rsidRDefault="00182CD5" w:rsidP="00C726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 xml:space="preserve">Ribosomes </w:t>
      </w:r>
      <w:r w:rsidRPr="00277246">
        <w:rPr>
          <w:rFonts w:ascii="Times New Roman" w:hAnsi="Times New Roman"/>
          <w:bCs/>
        </w:rPr>
        <w:t>:________________________________________________________________________</w:t>
      </w:r>
    </w:p>
    <w:p w:rsidR="00182CD5" w:rsidRPr="00277246" w:rsidRDefault="00182CD5" w:rsidP="00C726BB">
      <w:pPr>
        <w:pStyle w:val="ListParagraph"/>
        <w:spacing w:line="360" w:lineRule="auto"/>
        <w:ind w:left="81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>__________________________________________________________________________________</w:t>
      </w:r>
    </w:p>
    <w:p w:rsidR="00182CD5" w:rsidRPr="00277246" w:rsidRDefault="00182CD5" w:rsidP="00C726BB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>DNA</w:t>
      </w:r>
      <w:r w:rsidRPr="00277246">
        <w:rPr>
          <w:rFonts w:ascii="Times New Roman" w:hAnsi="Times New Roman"/>
          <w:bCs/>
        </w:rPr>
        <w:t>:______________________________________________</w:t>
      </w:r>
      <w:r>
        <w:rPr>
          <w:rFonts w:ascii="Times New Roman" w:hAnsi="Times New Roman"/>
          <w:bCs/>
        </w:rPr>
        <w:t>_______________________________</w:t>
      </w:r>
    </w:p>
    <w:p w:rsidR="00182CD5" w:rsidRPr="00277246" w:rsidRDefault="00182CD5" w:rsidP="00C726BB">
      <w:pPr>
        <w:pStyle w:val="ListParagraph"/>
        <w:tabs>
          <w:tab w:val="left" w:pos="540"/>
        </w:tabs>
        <w:spacing w:line="360" w:lineRule="auto"/>
        <w:ind w:left="81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__________________________________________________________________________________ </w:t>
      </w:r>
    </w:p>
    <w:p w:rsidR="00182CD5" w:rsidRPr="00277246" w:rsidRDefault="00182CD5" w:rsidP="00562113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>Flagella</w:t>
      </w:r>
      <w:r w:rsidRPr="00277246">
        <w:rPr>
          <w:rFonts w:ascii="Times New Roman" w:hAnsi="Times New Roman"/>
          <w:bCs/>
        </w:rPr>
        <w:t>:___________________________________________________________________________</w:t>
      </w:r>
    </w:p>
    <w:p w:rsidR="00182CD5" w:rsidRPr="00277246" w:rsidRDefault="00182CD5" w:rsidP="00562113">
      <w:pPr>
        <w:pStyle w:val="ListParagraph"/>
        <w:tabs>
          <w:tab w:val="left" w:pos="540"/>
        </w:tabs>
        <w:spacing w:line="360" w:lineRule="auto"/>
        <w:ind w:left="81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>__________________________________________________________________________________</w:t>
      </w:r>
    </w:p>
    <w:p w:rsidR="00182CD5" w:rsidRPr="00277246" w:rsidRDefault="00182CD5" w:rsidP="001F115E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>Pili or Cilia:</w:t>
      </w:r>
      <w:r w:rsidRPr="00277246">
        <w:rPr>
          <w:rFonts w:ascii="Times New Roman" w:hAnsi="Times New Roman"/>
          <w:bCs/>
        </w:rPr>
        <w:t>____________________________________________________________</w:t>
      </w:r>
      <w:r>
        <w:rPr>
          <w:rFonts w:ascii="Times New Roman" w:hAnsi="Times New Roman"/>
          <w:bCs/>
        </w:rPr>
        <w:t>____________</w:t>
      </w:r>
    </w:p>
    <w:p w:rsidR="00182CD5" w:rsidRPr="00277246" w:rsidRDefault="00182CD5" w:rsidP="001F115E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>Cytoplasm</w:t>
      </w:r>
      <w:r w:rsidRPr="00277246">
        <w:rPr>
          <w:rFonts w:ascii="Times New Roman" w:hAnsi="Times New Roman"/>
          <w:bCs/>
        </w:rPr>
        <w:t>:_________________________________________</w:t>
      </w:r>
      <w:r>
        <w:rPr>
          <w:rFonts w:ascii="Times New Roman" w:hAnsi="Times New Roman"/>
          <w:bCs/>
        </w:rPr>
        <w:t>_______________________________</w:t>
      </w:r>
    </w:p>
    <w:p w:rsidR="00182CD5" w:rsidRPr="00277246" w:rsidRDefault="00182CD5" w:rsidP="001F115E">
      <w:pPr>
        <w:pStyle w:val="ListParagraph"/>
        <w:tabs>
          <w:tab w:val="left" w:pos="540"/>
        </w:tabs>
        <w:spacing w:line="360" w:lineRule="auto"/>
        <w:ind w:left="8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</w:t>
      </w:r>
      <w:r w:rsidRPr="00277246">
        <w:rPr>
          <w:rFonts w:ascii="Times New Roman" w:hAnsi="Times New Roman"/>
          <w:bCs/>
        </w:rPr>
        <w:t>_______________________________________________________________________________</w:t>
      </w:r>
    </w:p>
    <w:p w:rsidR="00182CD5" w:rsidRDefault="00182CD5" w:rsidP="001F115E">
      <w:pPr>
        <w:pStyle w:val="ListParagraph"/>
        <w:tabs>
          <w:tab w:val="left" w:pos="540"/>
        </w:tabs>
        <w:spacing w:line="360" w:lineRule="auto"/>
        <w:ind w:left="810"/>
        <w:jc w:val="center"/>
        <w:rPr>
          <w:rFonts w:ascii="Times New Roman" w:hAnsi="Times New Roman"/>
          <w:b/>
          <w:bCs/>
        </w:rPr>
      </w:pPr>
    </w:p>
    <w:p w:rsidR="00182CD5" w:rsidRPr="00277246" w:rsidRDefault="00182CD5" w:rsidP="001F115E">
      <w:pPr>
        <w:pStyle w:val="ListParagraph"/>
        <w:tabs>
          <w:tab w:val="left" w:pos="540"/>
        </w:tabs>
        <w:spacing w:line="360" w:lineRule="auto"/>
        <w:ind w:left="810"/>
        <w:jc w:val="center"/>
        <w:rPr>
          <w:rFonts w:ascii="Times New Roman" w:hAnsi="Times New Roman"/>
          <w:b/>
          <w:bCs/>
        </w:rPr>
      </w:pPr>
      <w:r w:rsidRPr="00277246">
        <w:rPr>
          <w:rFonts w:ascii="Times New Roman" w:hAnsi="Times New Roman"/>
          <w:b/>
          <w:bCs/>
        </w:rPr>
        <w:t xml:space="preserve">Why are bacteria </w:t>
      </w:r>
      <w:r w:rsidRPr="00277246">
        <w:rPr>
          <w:rFonts w:ascii="Times New Roman" w:hAnsi="Times New Roman"/>
          <w:b/>
          <w:bCs/>
          <w:u w:val="single"/>
        </w:rPr>
        <w:t>Prokaryotes</w:t>
      </w:r>
      <w:r w:rsidRPr="00277246">
        <w:rPr>
          <w:rFonts w:ascii="Times New Roman" w:hAnsi="Times New Roman"/>
          <w:b/>
          <w:bCs/>
        </w:rPr>
        <w:t>?</w:t>
      </w:r>
    </w:p>
    <w:p w:rsidR="00182CD5" w:rsidRPr="00277246" w:rsidRDefault="00182CD5" w:rsidP="00D3052E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>__________________________________________________</w:t>
      </w:r>
      <w:r>
        <w:rPr>
          <w:rFonts w:ascii="Times New Roman" w:hAnsi="Times New Roman"/>
          <w:bCs/>
        </w:rPr>
        <w:t>_______________________________</w:t>
      </w:r>
    </w:p>
    <w:p w:rsidR="00182CD5" w:rsidRPr="00277246" w:rsidRDefault="00182CD5" w:rsidP="00D3052E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>__________________________________________________</w:t>
      </w:r>
      <w:r>
        <w:rPr>
          <w:rFonts w:ascii="Times New Roman" w:hAnsi="Times New Roman"/>
          <w:bCs/>
        </w:rPr>
        <w:t>_______________________________</w:t>
      </w:r>
    </w:p>
    <w:p w:rsidR="00182CD5" w:rsidRPr="00277246" w:rsidRDefault="00182CD5" w:rsidP="00DE191F">
      <w:pPr>
        <w:pStyle w:val="ListParagraph"/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DE29C7"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Cs/>
        </w:rPr>
        <w:t xml:space="preserve"> </w:t>
      </w:r>
      <w:r w:rsidRPr="00277246">
        <w:rPr>
          <w:rFonts w:ascii="Times New Roman" w:hAnsi="Times New Roman"/>
          <w:bCs/>
        </w:rPr>
        <w:t>What is the function of the Ribosomes?_________________________________________________</w:t>
      </w:r>
    </w:p>
    <w:p w:rsidR="00182CD5" w:rsidRPr="00277246" w:rsidRDefault="00182CD5" w:rsidP="00D3052E">
      <w:pPr>
        <w:pStyle w:val="ListParagraph"/>
        <w:tabs>
          <w:tab w:val="left" w:pos="540"/>
        </w:tabs>
        <w:spacing w:line="360" w:lineRule="auto"/>
        <w:ind w:left="90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>__________________________________________________</w:t>
      </w:r>
      <w:r>
        <w:rPr>
          <w:rFonts w:ascii="Times New Roman" w:hAnsi="Times New Roman"/>
          <w:bCs/>
        </w:rPr>
        <w:t>_______________________________</w:t>
      </w:r>
    </w:p>
    <w:p w:rsidR="00182CD5" w:rsidRPr="00277246" w:rsidRDefault="00182CD5" w:rsidP="00D3052E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>___________________________________________________________</w:t>
      </w:r>
      <w:r>
        <w:rPr>
          <w:rFonts w:ascii="Times New Roman" w:hAnsi="Times New Roman"/>
          <w:bCs/>
        </w:rPr>
        <w:t>______________________</w:t>
      </w:r>
    </w:p>
    <w:p w:rsidR="00182CD5" w:rsidRDefault="00182CD5" w:rsidP="0068308F">
      <w:pPr>
        <w:pStyle w:val="ListParagraph"/>
        <w:tabs>
          <w:tab w:val="left" w:pos="540"/>
        </w:tabs>
        <w:spacing w:line="360" w:lineRule="auto"/>
        <w:ind w:left="900"/>
        <w:jc w:val="center"/>
        <w:rPr>
          <w:rFonts w:ascii="Times New Roman" w:hAnsi="Times New Roman"/>
          <w:b/>
          <w:bCs/>
          <w:iCs/>
        </w:rPr>
      </w:pPr>
    </w:p>
    <w:p w:rsidR="00182CD5" w:rsidRPr="0068308F" w:rsidRDefault="00182CD5" w:rsidP="0068308F">
      <w:pPr>
        <w:pStyle w:val="ListParagraph"/>
        <w:tabs>
          <w:tab w:val="left" w:pos="540"/>
        </w:tabs>
        <w:spacing w:line="360" w:lineRule="auto"/>
        <w:ind w:left="900"/>
        <w:jc w:val="center"/>
        <w:rPr>
          <w:rFonts w:ascii="Times New Roman" w:hAnsi="Times New Roman"/>
          <w:b/>
          <w:bCs/>
        </w:rPr>
      </w:pPr>
      <w:r w:rsidRPr="0068308F">
        <w:rPr>
          <w:rFonts w:ascii="Times New Roman" w:hAnsi="Times New Roman"/>
          <w:b/>
          <w:bCs/>
          <w:iCs/>
        </w:rPr>
        <w:t>Anton van Leeuwenhoek</w:t>
      </w:r>
      <w:r w:rsidRPr="0068308F">
        <w:rPr>
          <w:rFonts w:ascii="Times New Roman" w:hAnsi="Times New Roman"/>
          <w:b/>
          <w:bCs/>
        </w:rPr>
        <w:t xml:space="preserve"> </w:t>
      </w:r>
    </w:p>
    <w:p w:rsidR="00182CD5" w:rsidRDefault="00182CD5" w:rsidP="0068308F">
      <w:pPr>
        <w:pStyle w:val="ListParagraph"/>
        <w:numPr>
          <w:ilvl w:val="0"/>
          <w:numId w:val="14"/>
        </w:numPr>
        <w:tabs>
          <w:tab w:val="clear" w:pos="1620"/>
          <w:tab w:val="left" w:pos="540"/>
          <w:tab w:val="num" w:pos="900"/>
        </w:tabs>
        <w:spacing w:line="360" w:lineRule="auto"/>
        <w:ind w:left="900"/>
        <w:rPr>
          <w:rFonts w:ascii="Times New Roman" w:hAnsi="Times New Roman"/>
          <w:b/>
          <w:bCs/>
        </w:rPr>
      </w:pPr>
      <w:r w:rsidRPr="0068308F">
        <w:rPr>
          <w:rFonts w:ascii="Times New Roman" w:hAnsi="Times New Roman"/>
          <w:bCs/>
        </w:rPr>
        <w:t>What</w:t>
      </w:r>
      <w:r>
        <w:rPr>
          <w:rFonts w:ascii="Times New Roman" w:hAnsi="Times New Roman"/>
          <w:bCs/>
        </w:rPr>
        <w:t xml:space="preserve"> is so special about </w:t>
      </w:r>
      <w:r w:rsidRPr="0068308F">
        <w:rPr>
          <w:rFonts w:ascii="Times New Roman" w:hAnsi="Times New Roman"/>
          <w:bCs/>
          <w:iCs/>
        </w:rPr>
        <w:t>Anton van Leeuwenhoek</w:t>
      </w:r>
      <w:r w:rsidRPr="0068308F">
        <w:rPr>
          <w:rFonts w:ascii="Times New Roman" w:hAnsi="Times New Roman"/>
          <w:bCs/>
        </w:rPr>
        <w:t xml:space="preserve"> ?_______________________________________</w:t>
      </w:r>
      <w:r>
        <w:rPr>
          <w:rFonts w:ascii="Times New Roman" w:hAnsi="Times New Roman"/>
          <w:bCs/>
        </w:rPr>
        <w:t>_</w:t>
      </w:r>
    </w:p>
    <w:p w:rsidR="00182CD5" w:rsidRPr="0068308F" w:rsidRDefault="00182CD5" w:rsidP="0068308F">
      <w:pPr>
        <w:pStyle w:val="ListParagraph"/>
        <w:tabs>
          <w:tab w:val="left" w:pos="540"/>
        </w:tabs>
        <w:spacing w:line="360" w:lineRule="auto"/>
        <w:ind w:left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182CD5" w:rsidRDefault="00182CD5" w:rsidP="00F72657">
      <w:pPr>
        <w:pStyle w:val="ListParagraph"/>
        <w:tabs>
          <w:tab w:val="left" w:pos="540"/>
        </w:tabs>
        <w:spacing w:line="360" w:lineRule="auto"/>
        <w:ind w:left="900"/>
        <w:jc w:val="center"/>
        <w:rPr>
          <w:rFonts w:ascii="Times New Roman" w:hAnsi="Times New Roman"/>
          <w:b/>
          <w:bCs/>
        </w:rPr>
      </w:pPr>
    </w:p>
    <w:p w:rsidR="00182CD5" w:rsidRPr="00277246" w:rsidRDefault="00182CD5" w:rsidP="00F72657">
      <w:pPr>
        <w:pStyle w:val="ListParagraph"/>
        <w:tabs>
          <w:tab w:val="left" w:pos="540"/>
        </w:tabs>
        <w:spacing w:line="360" w:lineRule="auto"/>
        <w:ind w:left="900"/>
        <w:jc w:val="center"/>
        <w:rPr>
          <w:rFonts w:ascii="Times New Roman" w:hAnsi="Times New Roman"/>
          <w:b/>
          <w:bCs/>
        </w:rPr>
      </w:pPr>
      <w:r w:rsidRPr="00277246">
        <w:rPr>
          <w:rFonts w:ascii="Times New Roman" w:hAnsi="Times New Roman"/>
          <w:b/>
          <w:bCs/>
        </w:rPr>
        <w:t>Joseph Lister</w:t>
      </w:r>
    </w:p>
    <w:p w:rsidR="00182CD5" w:rsidRDefault="00182CD5" w:rsidP="00D3052E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Joseph Lister hypothesized that:_________________________________________________________</w:t>
      </w:r>
    </w:p>
    <w:p w:rsidR="00182CD5" w:rsidRPr="00277246" w:rsidRDefault="00182CD5" w:rsidP="00F6107D">
      <w:pPr>
        <w:pStyle w:val="ListParagraph"/>
        <w:tabs>
          <w:tab w:val="left" w:pos="540"/>
        </w:tabs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___________________________________________________________________________________</w:t>
      </w:r>
    </w:p>
    <w:p w:rsidR="00182CD5" w:rsidRDefault="00182CD5" w:rsidP="00D3052E">
      <w:pPr>
        <w:pStyle w:val="ListParagraph"/>
        <w:spacing w:line="360" w:lineRule="auto"/>
        <w:ind w:left="81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182CD5" w:rsidRPr="00277246" w:rsidRDefault="00182CD5" w:rsidP="00D3052E">
      <w:pPr>
        <w:pStyle w:val="ListParagraph"/>
        <w:spacing w:line="360" w:lineRule="auto"/>
        <w:ind w:left="810"/>
        <w:jc w:val="center"/>
        <w:rPr>
          <w:rFonts w:ascii="Times New Roman" w:hAnsi="Times New Roman"/>
          <w:b/>
          <w:bCs/>
        </w:rPr>
      </w:pPr>
      <w:r w:rsidRPr="00277246">
        <w:rPr>
          <w:rFonts w:ascii="Times New Roman" w:hAnsi="Times New Roman"/>
          <w:b/>
          <w:bCs/>
        </w:rPr>
        <w:t>Louis Pasteur</w:t>
      </w:r>
    </w:p>
    <w:p w:rsidR="00182CD5" w:rsidRPr="00277246" w:rsidRDefault="00182CD5" w:rsidP="00C87851">
      <w:pPr>
        <w:pStyle w:val="ListParagraph"/>
        <w:numPr>
          <w:ilvl w:val="0"/>
          <w:numId w:val="6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French scientist who showed that:_______________________________________________________</w:t>
      </w:r>
    </w:p>
    <w:p w:rsidR="00182CD5" w:rsidRPr="00277246" w:rsidRDefault="00182CD5" w:rsidP="00C87851">
      <w:pPr>
        <w:pStyle w:val="ListParagraph"/>
        <w:spacing w:line="360" w:lineRule="auto"/>
        <w:ind w:left="54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    ___________________________________________________</w:t>
      </w:r>
      <w:r>
        <w:rPr>
          <w:rFonts w:ascii="Times New Roman" w:hAnsi="Times New Roman"/>
          <w:bCs/>
        </w:rPr>
        <w:t>_______________________________</w:t>
      </w:r>
      <w:r w:rsidRPr="00277246">
        <w:rPr>
          <w:rFonts w:ascii="Times New Roman" w:hAnsi="Times New Roman"/>
          <w:bCs/>
        </w:rPr>
        <w:t xml:space="preserve"> </w:t>
      </w:r>
    </w:p>
    <w:p w:rsidR="00182CD5" w:rsidRPr="00277246" w:rsidRDefault="00182CD5" w:rsidP="00C87851">
      <w:pPr>
        <w:pStyle w:val="ListParagraph"/>
        <w:numPr>
          <w:ilvl w:val="0"/>
          <w:numId w:val="6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 He also showed that killing the microorganisms could:______________________________________</w:t>
      </w:r>
    </w:p>
    <w:p w:rsidR="00182CD5" w:rsidRPr="00277246" w:rsidRDefault="00182CD5" w:rsidP="00C87851">
      <w:pPr>
        <w:pStyle w:val="ListParagraph"/>
        <w:spacing w:line="360" w:lineRule="auto"/>
        <w:ind w:left="54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     __________________________________________________________________________________</w:t>
      </w:r>
    </w:p>
    <w:p w:rsidR="00182CD5" w:rsidRPr="00277246" w:rsidRDefault="00182CD5" w:rsidP="002C2F71">
      <w:pPr>
        <w:pStyle w:val="ListParagraph"/>
        <w:numPr>
          <w:ilvl w:val="0"/>
          <w:numId w:val="6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 What is </w:t>
      </w:r>
      <w:r w:rsidRPr="00277246">
        <w:rPr>
          <w:rFonts w:ascii="Times New Roman" w:hAnsi="Times New Roman"/>
          <w:bCs/>
          <w:iCs/>
        </w:rPr>
        <w:t>pasteurization</w:t>
      </w:r>
      <w:r w:rsidRPr="00277246">
        <w:rPr>
          <w:rFonts w:ascii="Times New Roman" w:hAnsi="Times New Roman"/>
          <w:bCs/>
        </w:rPr>
        <w:t>?_______________________________________________________________</w:t>
      </w:r>
    </w:p>
    <w:p w:rsidR="00182CD5" w:rsidRDefault="00182CD5" w:rsidP="003D1A5E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bCs/>
        </w:rPr>
      </w:pPr>
      <w:r w:rsidRPr="00277246">
        <w:rPr>
          <w:rFonts w:ascii="Times New Roman" w:hAnsi="Times New Roman"/>
          <w:bCs/>
        </w:rPr>
        <w:t>__________________________________________________________________________________</w:t>
      </w:r>
      <w:r w:rsidRPr="00277246">
        <w:rPr>
          <w:rFonts w:ascii="Times New Roman" w:hAnsi="Times New Roman"/>
          <w:b/>
          <w:bCs/>
        </w:rPr>
        <w:t xml:space="preserve"> </w:t>
      </w:r>
    </w:p>
    <w:p w:rsidR="00182CD5" w:rsidRDefault="00182CD5" w:rsidP="00DE29C7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bCs/>
        </w:rPr>
      </w:pPr>
    </w:p>
    <w:p w:rsidR="00182CD5" w:rsidRPr="00DE29C7" w:rsidRDefault="00182CD5" w:rsidP="00DE29C7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bCs/>
        </w:rPr>
      </w:pPr>
      <w:r w:rsidRPr="00DE29C7">
        <w:rPr>
          <w:rFonts w:ascii="Times New Roman" w:hAnsi="Times New Roman"/>
          <w:b/>
          <w:bCs/>
        </w:rPr>
        <w:t xml:space="preserve">Robert Koch </w:t>
      </w:r>
    </w:p>
    <w:p w:rsidR="00182CD5" w:rsidRDefault="00182CD5" w:rsidP="00DE29C7">
      <w:pPr>
        <w:pStyle w:val="ListParagraph"/>
        <w:spacing w:line="36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DE29C7">
        <w:rPr>
          <w:rFonts w:ascii="Times New Roman" w:hAnsi="Times New Roman"/>
          <w:bCs/>
        </w:rPr>
        <w:t>*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>What did he prove?__________________________________________________________________</w:t>
      </w:r>
    </w:p>
    <w:p w:rsidR="00182CD5" w:rsidRDefault="00182CD5" w:rsidP="00DE29C7">
      <w:pPr>
        <w:pStyle w:val="ListParagraph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</w:t>
      </w:r>
    </w:p>
    <w:p w:rsidR="00182CD5" w:rsidRPr="00DE29C7" w:rsidRDefault="00182CD5" w:rsidP="00DE29C7">
      <w:pPr>
        <w:pStyle w:val="ListParagraph"/>
        <w:spacing w:line="360" w:lineRule="auto"/>
        <w:ind w:left="540"/>
        <w:rPr>
          <w:rFonts w:ascii="Times New Roman" w:hAnsi="Times New Roman"/>
          <w:bCs/>
        </w:rPr>
      </w:pPr>
      <w:r w:rsidRPr="00DE29C7"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Cs/>
        </w:rPr>
        <w:t xml:space="preserve">  He is known as?_____________________________________________________________________</w:t>
      </w:r>
    </w:p>
    <w:p w:rsidR="00182CD5" w:rsidRDefault="00182CD5" w:rsidP="003D1A5E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bCs/>
        </w:rPr>
      </w:pPr>
    </w:p>
    <w:p w:rsidR="00182CD5" w:rsidRPr="00277246" w:rsidRDefault="00182CD5" w:rsidP="003D1A5E">
      <w:pPr>
        <w:pStyle w:val="ListParagraph"/>
        <w:spacing w:line="360" w:lineRule="auto"/>
        <w:ind w:left="540"/>
        <w:jc w:val="center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>Pathogenic Bacteria</w:t>
      </w:r>
    </w:p>
    <w:p w:rsidR="00182CD5" w:rsidRPr="00277246" w:rsidRDefault="00182CD5" w:rsidP="00DD0B50">
      <w:pPr>
        <w:pStyle w:val="ListParagraph"/>
        <w:numPr>
          <w:ilvl w:val="0"/>
          <w:numId w:val="6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What do these bacteria cause? _________________________________________________________</w:t>
      </w:r>
    </w:p>
    <w:p w:rsidR="00182CD5" w:rsidRPr="00277246" w:rsidRDefault="00182CD5" w:rsidP="00DD0B50">
      <w:pPr>
        <w:pStyle w:val="ListParagraph"/>
        <w:numPr>
          <w:ilvl w:val="0"/>
          <w:numId w:val="6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 How are they treated?________________________________________________________________</w:t>
      </w:r>
    </w:p>
    <w:p w:rsidR="00182CD5" w:rsidRPr="00277246" w:rsidRDefault="00182CD5" w:rsidP="00DD0B50">
      <w:pPr>
        <w:pStyle w:val="ListParagraph"/>
        <w:numPr>
          <w:ilvl w:val="0"/>
          <w:numId w:val="6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Some produce poisonous substance called?_______________________________________________</w:t>
      </w:r>
    </w:p>
    <w:p w:rsidR="00182CD5" w:rsidRPr="00277246" w:rsidRDefault="00182CD5" w:rsidP="00DD0B50">
      <w:pPr>
        <w:pStyle w:val="ListParagraph"/>
        <w:spacing w:line="360" w:lineRule="auto"/>
        <w:ind w:left="540"/>
        <w:rPr>
          <w:rFonts w:ascii="Times New Roman" w:hAnsi="Times New Roman"/>
          <w:bCs/>
        </w:rPr>
      </w:pPr>
    </w:p>
    <w:p w:rsidR="00182CD5" w:rsidRPr="00277246" w:rsidRDefault="00182CD5" w:rsidP="00DD0B50">
      <w:pPr>
        <w:pStyle w:val="ListParagraph"/>
        <w:numPr>
          <w:ilvl w:val="0"/>
          <w:numId w:val="6"/>
        </w:numPr>
        <w:tabs>
          <w:tab w:val="left" w:pos="810"/>
        </w:tabs>
        <w:spacing w:line="360" w:lineRule="auto"/>
        <w:ind w:left="630" w:hanging="9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 bacteria cause</w:t>
      </w:r>
      <w:r w:rsidRPr="00277246">
        <w:rPr>
          <w:rFonts w:ascii="Times New Roman" w:hAnsi="Times New Roman"/>
          <w:bCs/>
        </w:rPr>
        <w:t xml:space="preserve"> illnesses such as strep throat, scarlet fever, and pneumonia. What is it?</w:t>
      </w:r>
    </w:p>
    <w:p w:rsidR="00182CD5" w:rsidRPr="00277246" w:rsidRDefault="00182CD5" w:rsidP="00DD0B50">
      <w:pPr>
        <w:pStyle w:val="ListParagraph"/>
        <w:spacing w:line="360" w:lineRule="auto"/>
        <w:ind w:left="54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Cs/>
        </w:rPr>
        <w:t xml:space="preserve">      __________________________________________________________________________________</w:t>
      </w:r>
    </w:p>
    <w:p w:rsidR="00182CD5" w:rsidRPr="00277246" w:rsidRDefault="00182CD5" w:rsidP="00DD0B50">
      <w:pPr>
        <w:pStyle w:val="ListParagraph"/>
        <w:numPr>
          <w:ilvl w:val="0"/>
          <w:numId w:val="9"/>
        </w:numPr>
        <w:spacing w:line="360" w:lineRule="auto"/>
        <w:ind w:left="540" w:firstLine="0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 xml:space="preserve">  </w:t>
      </w:r>
      <w:r w:rsidRPr="00277246">
        <w:rPr>
          <w:rFonts w:ascii="Times New Roman" w:hAnsi="Times New Roman"/>
          <w:bCs/>
        </w:rPr>
        <w:t>What is the name of the bacteria that causes anthrax?_____________________________________</w:t>
      </w:r>
      <w:r>
        <w:rPr>
          <w:rFonts w:ascii="Times New Roman" w:hAnsi="Times New Roman"/>
          <w:bCs/>
        </w:rPr>
        <w:t>__</w:t>
      </w:r>
    </w:p>
    <w:p w:rsidR="00182CD5" w:rsidRDefault="00182CD5" w:rsidP="00A12D9F">
      <w:pPr>
        <w:pStyle w:val="ListParagraph"/>
        <w:tabs>
          <w:tab w:val="left" w:pos="540"/>
        </w:tabs>
        <w:spacing w:line="360" w:lineRule="auto"/>
        <w:ind w:left="540"/>
        <w:jc w:val="center"/>
        <w:rPr>
          <w:rFonts w:ascii="Times New Roman" w:hAnsi="Times New Roman"/>
          <w:b/>
          <w:bCs/>
        </w:rPr>
      </w:pPr>
    </w:p>
    <w:p w:rsidR="00182CD5" w:rsidRDefault="00182CD5" w:rsidP="00A12D9F">
      <w:pPr>
        <w:pStyle w:val="ListParagraph"/>
        <w:tabs>
          <w:tab w:val="left" w:pos="540"/>
        </w:tabs>
        <w:spacing w:line="360" w:lineRule="auto"/>
        <w:ind w:left="540"/>
        <w:jc w:val="center"/>
        <w:rPr>
          <w:rFonts w:ascii="Times New Roman" w:hAnsi="Times New Roman"/>
          <w:b/>
          <w:bCs/>
        </w:rPr>
      </w:pPr>
    </w:p>
    <w:p w:rsidR="00182CD5" w:rsidRPr="00277246" w:rsidRDefault="00182CD5" w:rsidP="00A12D9F">
      <w:pPr>
        <w:pStyle w:val="ListParagraph"/>
        <w:tabs>
          <w:tab w:val="left" w:pos="540"/>
        </w:tabs>
        <w:spacing w:line="360" w:lineRule="auto"/>
        <w:ind w:left="540"/>
        <w:jc w:val="center"/>
        <w:rPr>
          <w:rFonts w:ascii="Times New Roman" w:hAnsi="Times New Roman"/>
          <w:bCs/>
        </w:rPr>
      </w:pPr>
      <w:r w:rsidRPr="00277246">
        <w:rPr>
          <w:rFonts w:ascii="Times New Roman" w:hAnsi="Times New Roman"/>
          <w:b/>
          <w:bCs/>
        </w:rPr>
        <w:t>Staphylococcus aureus</w:t>
      </w:r>
    </w:p>
    <w:p w:rsidR="00182CD5" w:rsidRPr="00277246" w:rsidRDefault="00182CD5" w:rsidP="00A12D9F">
      <w:pPr>
        <w:pStyle w:val="ListParagraph"/>
        <w:numPr>
          <w:ilvl w:val="0"/>
          <w:numId w:val="9"/>
        </w:numPr>
        <w:spacing w:line="360" w:lineRule="auto"/>
        <w:ind w:left="540" w:firstLine="0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Cs/>
          <w:sz w:val="24"/>
          <w:szCs w:val="24"/>
        </w:rPr>
        <w:t xml:space="preserve"> Is it harmful or pathogenic?_____________________________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</w:t>
      </w:r>
    </w:p>
    <w:p w:rsidR="00182CD5" w:rsidRPr="00277246" w:rsidRDefault="00182CD5" w:rsidP="00A12D9F">
      <w:pPr>
        <w:pStyle w:val="ListParagraph"/>
        <w:numPr>
          <w:ilvl w:val="0"/>
          <w:numId w:val="9"/>
        </w:numPr>
        <w:spacing w:line="360" w:lineRule="auto"/>
        <w:ind w:left="540" w:firstLine="0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Cs/>
          <w:sz w:val="24"/>
          <w:szCs w:val="24"/>
        </w:rPr>
        <w:t xml:space="preserve"> What is MRSA:________________________________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182CD5" w:rsidRPr="00277246" w:rsidRDefault="00182CD5" w:rsidP="00A12D9F">
      <w:pPr>
        <w:pStyle w:val="ListParagraph"/>
        <w:spacing w:line="360" w:lineRule="auto"/>
        <w:ind w:left="540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Cs/>
          <w:sz w:val="24"/>
          <w:szCs w:val="24"/>
        </w:rPr>
        <w:t xml:space="preserve">     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182CD5" w:rsidRDefault="00182CD5" w:rsidP="00F6107D">
      <w:pPr>
        <w:pStyle w:val="ListParagraph"/>
        <w:numPr>
          <w:ilvl w:val="0"/>
          <w:numId w:val="10"/>
        </w:numPr>
        <w:spacing w:line="360" w:lineRule="auto"/>
        <w:ind w:left="540" w:firstLine="0"/>
        <w:rPr>
          <w:rFonts w:ascii="Times New Roman" w:hAnsi="Times New Roman"/>
          <w:bCs/>
          <w:sz w:val="24"/>
          <w:szCs w:val="24"/>
        </w:rPr>
      </w:pPr>
      <w:r w:rsidRPr="00277246">
        <w:rPr>
          <w:rFonts w:ascii="Times New Roman" w:hAnsi="Times New Roman"/>
          <w:bCs/>
          <w:sz w:val="24"/>
          <w:szCs w:val="24"/>
        </w:rPr>
        <w:t xml:space="preserve">  Why is MRSA so serious?_______________________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182CD5" w:rsidRPr="00F6107D" w:rsidRDefault="00182CD5" w:rsidP="00F6107D">
      <w:pPr>
        <w:pStyle w:val="ListParagraph"/>
        <w:spacing w:line="360" w:lineRule="auto"/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___________________________________________________________________________</w:t>
      </w:r>
    </w:p>
    <w:p w:rsidR="00182CD5" w:rsidRPr="00F6107D" w:rsidRDefault="00182CD5" w:rsidP="00F6107D">
      <w:pPr>
        <w:pStyle w:val="ListParagraph"/>
        <w:numPr>
          <w:ilvl w:val="0"/>
          <w:numId w:val="10"/>
        </w:numPr>
        <w:tabs>
          <w:tab w:val="center" w:pos="900"/>
        </w:tabs>
        <w:spacing w:line="360" w:lineRule="auto"/>
        <w:ind w:left="540" w:firstLine="0"/>
        <w:rPr>
          <w:rFonts w:ascii="Times New Roman" w:hAnsi="Times New Roman"/>
          <w:sz w:val="24"/>
          <w:szCs w:val="24"/>
        </w:rPr>
      </w:pPr>
      <w:r w:rsidRPr="00F6107D">
        <w:rPr>
          <w:rFonts w:ascii="Times New Roman" w:hAnsi="Times New Roman"/>
          <w:bCs/>
          <w:sz w:val="24"/>
          <w:szCs w:val="24"/>
        </w:rPr>
        <w:t xml:space="preserve">A large, mature </w:t>
      </w:r>
      <w:r w:rsidRPr="00F6107D">
        <w:rPr>
          <w:rFonts w:ascii="Times New Roman" w:hAnsi="Times New Roman"/>
          <w:b/>
          <w:bCs/>
          <w:sz w:val="24"/>
          <w:szCs w:val="24"/>
          <w:u w:val="single"/>
        </w:rPr>
        <w:t>phagocyte</w:t>
      </w:r>
      <w:r w:rsidRPr="00F6107D">
        <w:rPr>
          <w:rFonts w:ascii="Times New Roman" w:hAnsi="Times New Roman"/>
          <w:bCs/>
          <w:sz w:val="24"/>
          <w:szCs w:val="24"/>
        </w:rPr>
        <w:t xml:space="preserve"> or white blood cell that can ingest and destroy pathogens, foreign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6107D">
        <w:rPr>
          <w:rFonts w:ascii="Times New Roman" w:hAnsi="Times New Roman"/>
          <w:bCs/>
          <w:sz w:val="24"/>
          <w:szCs w:val="24"/>
        </w:rPr>
        <w:t>particles, and cancerous or diseased cells is called?____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182CD5" w:rsidRPr="00DE29C7" w:rsidRDefault="00182CD5" w:rsidP="00F6107D">
      <w:pPr>
        <w:pStyle w:val="ListParagraph"/>
        <w:numPr>
          <w:ilvl w:val="0"/>
          <w:numId w:val="10"/>
        </w:numPr>
        <w:tabs>
          <w:tab w:val="center" w:pos="900"/>
        </w:tabs>
        <w:spacing w:line="360" w:lineRule="auto"/>
        <w:ind w:left="540" w:firstLine="0"/>
        <w:rPr>
          <w:rFonts w:ascii="Times New Roman" w:hAnsi="Times New Roman"/>
          <w:sz w:val="24"/>
          <w:szCs w:val="24"/>
        </w:rPr>
      </w:pPr>
      <w:r w:rsidRPr="00F6107D">
        <w:rPr>
          <w:rFonts w:ascii="Times New Roman" w:hAnsi="Times New Roman"/>
          <w:bCs/>
          <w:sz w:val="24"/>
          <w:szCs w:val="24"/>
        </w:rPr>
        <w:t>Macrophage means?__________________________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182CD5" w:rsidRDefault="00182CD5" w:rsidP="00A0765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29C7">
        <w:rPr>
          <w:rFonts w:ascii="Times New Roman" w:hAnsi="Times New Roman"/>
          <w:b/>
          <w:sz w:val="24"/>
          <w:szCs w:val="24"/>
        </w:rPr>
        <w:t>Non-Pathogenic Bacteria</w:t>
      </w:r>
    </w:p>
    <w:p w:rsidR="00182CD5" w:rsidRDefault="00182CD5" w:rsidP="00DE29C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9C7">
        <w:rPr>
          <w:rFonts w:ascii="Times New Roman" w:hAnsi="Times New Roman"/>
          <w:sz w:val="24"/>
          <w:szCs w:val="24"/>
        </w:rPr>
        <w:t>Why are they called non-pathogenic</w:t>
      </w:r>
      <w:r w:rsidRPr="00DE29C7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182CD5" w:rsidRDefault="00182CD5" w:rsidP="00DE29C7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182CD5" w:rsidRDefault="00182CD5" w:rsidP="00DE29C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29C7">
        <w:rPr>
          <w:rFonts w:ascii="Times New Roman" w:hAnsi="Times New Roman"/>
          <w:sz w:val="24"/>
          <w:szCs w:val="24"/>
        </w:rPr>
        <w:t>Which 3 things are they helpful in?</w:t>
      </w:r>
    </w:p>
    <w:p w:rsidR="00182CD5" w:rsidRDefault="00182CD5" w:rsidP="00DE29C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182CD5" w:rsidRDefault="00182CD5" w:rsidP="00DE29C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182CD5" w:rsidRDefault="00182CD5" w:rsidP="00F72657">
      <w:pPr>
        <w:pStyle w:val="ListParagraph"/>
        <w:spacing w:line="360" w:lineRule="auto"/>
        <w:ind w:left="1080"/>
      </w:pPr>
      <w:r>
        <w:t>3.________________________________________________________________________</w:t>
      </w:r>
    </w:p>
    <w:p w:rsidR="00182CD5" w:rsidRPr="00F72657" w:rsidRDefault="00182CD5" w:rsidP="00F72657">
      <w:pPr>
        <w:pStyle w:val="ListParagraph"/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0765E">
        <w:rPr>
          <w:rFonts w:ascii="Comic Sans MS" w:hAnsi="Comic Sans MS"/>
          <w:b/>
          <w:bCs/>
        </w:rPr>
        <w:t>Review Questions</w:t>
      </w:r>
    </w:p>
    <w:p w:rsidR="00182CD5" w:rsidRPr="00EB0A6D" w:rsidRDefault="00182CD5" w:rsidP="00A0765E">
      <w:pPr>
        <w:spacing w:line="240" w:lineRule="auto"/>
        <w:ind w:right="-360"/>
        <w:rPr>
          <w:rFonts w:ascii="Comic Sans MS" w:hAnsi="Comic Sans MS"/>
          <w:bCs/>
        </w:rPr>
      </w:pPr>
      <w:r w:rsidRPr="00EB0A6D">
        <w:rPr>
          <w:rFonts w:ascii="Comic Sans MS" w:hAnsi="Comic Sans MS"/>
          <w:bCs/>
        </w:rPr>
        <w:t>1. Which scientist is called “The Father of Modern Bacteriology”?</w:t>
      </w:r>
      <w:r>
        <w:rPr>
          <w:rFonts w:ascii="Comic Sans MS" w:hAnsi="Comic Sans MS"/>
          <w:bCs/>
        </w:rPr>
        <w:t>_______________________</w:t>
      </w:r>
    </w:p>
    <w:p w:rsidR="00182CD5" w:rsidRPr="00EB0A6D" w:rsidRDefault="00182CD5" w:rsidP="00A0765E">
      <w:pPr>
        <w:spacing w:line="240" w:lineRule="auto"/>
        <w:ind w:left="-720"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</w:t>
      </w:r>
      <w:r w:rsidRPr="00EB0A6D">
        <w:rPr>
          <w:rFonts w:ascii="Comic Sans MS" w:hAnsi="Comic Sans MS"/>
          <w:bCs/>
        </w:rPr>
        <w:t>2.</w:t>
      </w:r>
      <w:r w:rsidRPr="00EB0A6D">
        <w:rPr>
          <w:rFonts w:ascii="Comic Sans MS" w:hAnsi="Comic Sans MS" w:cs="Arial"/>
          <w:bCs/>
          <w:shadow/>
          <w:color w:val="FF99CC"/>
          <w:sz w:val="48"/>
          <w:szCs w:val="48"/>
        </w:rPr>
        <w:t xml:space="preserve"> </w:t>
      </w:r>
      <w:r>
        <w:rPr>
          <w:rFonts w:ascii="Comic Sans MS" w:hAnsi="Comic Sans MS"/>
          <w:bCs/>
        </w:rPr>
        <w:t>What is a “Pathogenic</w:t>
      </w:r>
      <w:r w:rsidRPr="00EB0A6D">
        <w:rPr>
          <w:rFonts w:ascii="Comic Sans MS" w:hAnsi="Comic Sans MS"/>
          <w:bCs/>
        </w:rPr>
        <w:t xml:space="preserve"> bacteria”?</w:t>
      </w:r>
      <w:r>
        <w:rPr>
          <w:rFonts w:ascii="Comic Sans MS" w:hAnsi="Comic Sans MS"/>
          <w:bCs/>
        </w:rPr>
        <w:t>_____________________________________________</w:t>
      </w:r>
    </w:p>
    <w:p w:rsidR="00182CD5" w:rsidRDefault="00182CD5" w:rsidP="00A0765E">
      <w:pPr>
        <w:spacing w:line="240" w:lineRule="auto"/>
        <w:rPr>
          <w:rFonts w:ascii="Comic Sans MS" w:hAnsi="Comic Sans MS"/>
          <w:bCs/>
        </w:rPr>
      </w:pPr>
      <w:r w:rsidRPr="00EB0A6D">
        <w:rPr>
          <w:rFonts w:ascii="Comic Sans MS" w:hAnsi="Comic Sans MS"/>
        </w:rPr>
        <w:t>3.</w:t>
      </w:r>
      <w:r w:rsidRPr="00EB0A6D">
        <w:rPr>
          <w:rFonts w:ascii="Comic Sans MS" w:hAnsi="Comic Sans MS" w:cs="Arial"/>
          <w:bCs/>
          <w:shadow/>
          <w:color w:val="FF99CC"/>
          <w:sz w:val="48"/>
          <w:szCs w:val="48"/>
        </w:rPr>
        <w:t xml:space="preserve"> </w:t>
      </w:r>
      <w:r w:rsidRPr="00EB0A6D">
        <w:rPr>
          <w:rFonts w:ascii="Comic Sans MS" w:hAnsi="Comic Sans MS"/>
          <w:bCs/>
        </w:rPr>
        <w:t xml:space="preserve">What does </w:t>
      </w:r>
      <w:r w:rsidRPr="00EB0A6D">
        <w:rPr>
          <w:rFonts w:ascii="Comic Sans MS" w:hAnsi="Comic Sans MS"/>
          <w:bCs/>
          <w:i/>
          <w:iCs/>
          <w:u w:val="single"/>
        </w:rPr>
        <w:t>MRSA</w:t>
      </w:r>
      <w:r w:rsidRPr="00EB0A6D">
        <w:rPr>
          <w:rFonts w:ascii="Comic Sans MS" w:hAnsi="Comic Sans MS"/>
          <w:bCs/>
        </w:rPr>
        <w:t xml:space="preserve"> stand for?</w:t>
      </w:r>
      <w:r>
        <w:rPr>
          <w:rFonts w:ascii="Comic Sans MS" w:hAnsi="Comic Sans MS"/>
          <w:bCs/>
        </w:rPr>
        <w:t>_______________________________________________</w:t>
      </w:r>
    </w:p>
    <w:p w:rsidR="00182CD5" w:rsidRPr="00EB0A6D" w:rsidRDefault="00182CD5" w:rsidP="00A0765E">
      <w:pPr>
        <w:spacing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_____________________________________________________________________</w:t>
      </w:r>
    </w:p>
    <w:p w:rsidR="00182CD5" w:rsidRDefault="00182CD5" w:rsidP="00A0765E">
      <w:pPr>
        <w:spacing w:line="240" w:lineRule="auto"/>
        <w:ind w:left="-720" w:right="-360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         </w:t>
      </w:r>
      <w:r w:rsidRPr="00EB0A6D">
        <w:rPr>
          <w:rFonts w:ascii="Comic Sans MS" w:hAnsi="Comic Sans MS"/>
        </w:rPr>
        <w:t xml:space="preserve">4. </w:t>
      </w:r>
      <w:r w:rsidRPr="00EB0A6D">
        <w:rPr>
          <w:rFonts w:ascii="Comic Sans MS" w:hAnsi="Comic Sans MS"/>
          <w:bCs/>
        </w:rPr>
        <w:t>What is the French sc</w:t>
      </w:r>
      <w:r>
        <w:rPr>
          <w:rFonts w:ascii="Comic Sans MS" w:hAnsi="Comic Sans MS"/>
          <w:bCs/>
        </w:rPr>
        <w:t xml:space="preserve">ientist Louis Pasteur </w:t>
      </w:r>
      <w:r w:rsidRPr="00EB0A6D">
        <w:rPr>
          <w:rFonts w:ascii="Comic Sans MS" w:hAnsi="Comic Sans MS"/>
          <w:bCs/>
        </w:rPr>
        <w:t>know</w:t>
      </w:r>
      <w:r>
        <w:rPr>
          <w:rFonts w:ascii="Comic Sans MS" w:hAnsi="Comic Sans MS"/>
          <w:bCs/>
        </w:rPr>
        <w:t>n</w:t>
      </w:r>
      <w:r w:rsidRPr="00EB0A6D">
        <w:rPr>
          <w:rFonts w:ascii="Comic Sans MS" w:hAnsi="Comic Sans MS"/>
          <w:bCs/>
        </w:rPr>
        <w:t xml:space="preserve"> for?</w:t>
      </w:r>
      <w:r>
        <w:rPr>
          <w:rFonts w:ascii="Comic Sans MS" w:hAnsi="Comic Sans MS"/>
          <w:bCs/>
        </w:rPr>
        <w:t>_____________________________</w:t>
      </w:r>
    </w:p>
    <w:p w:rsidR="00182CD5" w:rsidRPr="00EB0A6D" w:rsidRDefault="00182CD5" w:rsidP="00A0765E">
      <w:p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_______________________________________________________________________</w:t>
      </w:r>
    </w:p>
    <w:p w:rsidR="00182CD5" w:rsidRDefault="00182CD5" w:rsidP="00A0765E">
      <w:pPr>
        <w:spacing w:line="240" w:lineRule="auto"/>
        <w:ind w:right="-360"/>
        <w:rPr>
          <w:rFonts w:ascii="Comic Sans MS" w:hAnsi="Comic Sans MS"/>
          <w:bCs/>
        </w:rPr>
      </w:pPr>
      <w:r w:rsidRPr="00EB0A6D">
        <w:rPr>
          <w:rFonts w:ascii="Comic Sans MS" w:hAnsi="Comic Sans MS"/>
        </w:rPr>
        <w:t xml:space="preserve">5.  </w:t>
      </w:r>
      <w:r w:rsidRPr="00EB0A6D">
        <w:rPr>
          <w:rFonts w:ascii="Comic Sans MS" w:hAnsi="Comic Sans MS"/>
          <w:bCs/>
        </w:rPr>
        <w:t>What is a “macrophage”?</w:t>
      </w:r>
      <w:r>
        <w:rPr>
          <w:rFonts w:ascii="Comic Sans MS" w:hAnsi="Comic Sans MS"/>
          <w:bCs/>
        </w:rPr>
        <w:t>_____________________________________________________</w:t>
      </w:r>
    </w:p>
    <w:p w:rsidR="00182CD5" w:rsidRPr="00EB0A6D" w:rsidRDefault="00182CD5" w:rsidP="00A0765E">
      <w:pPr>
        <w:spacing w:line="240" w:lineRule="auto"/>
        <w:ind w:right="-18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_________________________________________________________________________</w:t>
      </w:r>
    </w:p>
    <w:p w:rsidR="00182CD5" w:rsidRDefault="00182CD5" w:rsidP="00A0765E">
      <w:p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</w:rPr>
        <w:t>6</w:t>
      </w:r>
      <w:r w:rsidRPr="00EB0A6D">
        <w:rPr>
          <w:rFonts w:ascii="Comic Sans MS" w:hAnsi="Comic Sans MS"/>
        </w:rPr>
        <w:t>.</w:t>
      </w:r>
      <w:r w:rsidRPr="00EB0A6D">
        <w:rPr>
          <w:rFonts w:ascii="Comic Sans MS" w:eastAsia="Arial Unicode MS" w:hAnsi="Comic Sans MS" w:cs="Arial Unicode MS"/>
          <w:bCs/>
          <w:shadow/>
          <w:color w:val="FF99CC"/>
          <w:sz w:val="48"/>
          <w:szCs w:val="48"/>
        </w:rPr>
        <w:t xml:space="preserve"> </w:t>
      </w:r>
      <w:r w:rsidRPr="00EB0A6D">
        <w:rPr>
          <w:rFonts w:ascii="Comic Sans MS" w:hAnsi="Comic Sans MS"/>
          <w:bCs/>
        </w:rPr>
        <w:t>What are the 3 common shapes of bacteria?</w:t>
      </w:r>
    </w:p>
    <w:p w:rsidR="00182CD5" w:rsidRDefault="00182CD5" w:rsidP="003A18A3">
      <w:pPr>
        <w:numPr>
          <w:ilvl w:val="0"/>
          <w:numId w:val="13"/>
        </w:num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</w:t>
      </w:r>
    </w:p>
    <w:p w:rsidR="00182CD5" w:rsidRDefault="00182CD5" w:rsidP="003A18A3">
      <w:pPr>
        <w:numPr>
          <w:ilvl w:val="0"/>
          <w:numId w:val="13"/>
        </w:num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</w:t>
      </w:r>
    </w:p>
    <w:p w:rsidR="00182CD5" w:rsidRPr="00EB0A6D" w:rsidRDefault="00182CD5" w:rsidP="003A18A3">
      <w:pPr>
        <w:numPr>
          <w:ilvl w:val="0"/>
          <w:numId w:val="13"/>
        </w:num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</w:t>
      </w:r>
    </w:p>
    <w:p w:rsidR="00182CD5" w:rsidRDefault="00182CD5" w:rsidP="00A0765E">
      <w:p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</w:rPr>
        <w:t>7</w:t>
      </w:r>
      <w:r w:rsidRPr="00EB0A6D">
        <w:rPr>
          <w:rFonts w:ascii="Comic Sans MS" w:hAnsi="Comic Sans MS"/>
        </w:rPr>
        <w:t xml:space="preserve">. </w:t>
      </w:r>
      <w:r w:rsidRPr="00EB0A6D">
        <w:rPr>
          <w:rFonts w:ascii="Comic Sans MS" w:hAnsi="Comic Sans MS"/>
          <w:bCs/>
        </w:rPr>
        <w:t>Why are bacteria prokaryotes?</w:t>
      </w:r>
    </w:p>
    <w:p w:rsidR="00182CD5" w:rsidRDefault="00182CD5" w:rsidP="003A18A3">
      <w:pPr>
        <w:numPr>
          <w:ilvl w:val="0"/>
          <w:numId w:val="13"/>
        </w:num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__________________________________________________________________</w:t>
      </w:r>
    </w:p>
    <w:p w:rsidR="00182CD5" w:rsidRDefault="00182CD5" w:rsidP="003A18A3">
      <w:pPr>
        <w:numPr>
          <w:ilvl w:val="0"/>
          <w:numId w:val="13"/>
        </w:num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__________________________________________________________________</w:t>
      </w:r>
    </w:p>
    <w:p w:rsidR="00182CD5" w:rsidRPr="00EB0A6D" w:rsidRDefault="00182CD5" w:rsidP="003A18A3">
      <w:pPr>
        <w:numPr>
          <w:ilvl w:val="0"/>
          <w:numId w:val="13"/>
        </w:numPr>
        <w:spacing w:line="240" w:lineRule="auto"/>
        <w:ind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__________________________________________________________________</w:t>
      </w:r>
    </w:p>
    <w:p w:rsidR="00182CD5" w:rsidRPr="00EF4D2E" w:rsidRDefault="00182CD5" w:rsidP="00A0765E">
      <w:pPr>
        <w:spacing w:line="240" w:lineRule="auto"/>
        <w:ind w:left="-720"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8</w:t>
      </w:r>
      <w:r w:rsidRPr="00EB0A6D">
        <w:rPr>
          <w:rFonts w:ascii="Comic Sans MS" w:hAnsi="Comic Sans MS"/>
        </w:rPr>
        <w:t xml:space="preserve">. </w:t>
      </w:r>
      <w:r>
        <w:rPr>
          <w:rFonts w:ascii="Comic Sans MS" w:hAnsi="Comic Sans MS"/>
          <w:bCs/>
        </w:rPr>
        <w:t xml:space="preserve">What are the </w:t>
      </w:r>
      <w:r w:rsidRPr="00EB0A6D">
        <w:rPr>
          <w:rFonts w:ascii="Comic Sans MS" w:hAnsi="Comic Sans MS"/>
          <w:bCs/>
        </w:rPr>
        <w:t>size ranges for bacteria?</w:t>
      </w:r>
      <w:r>
        <w:rPr>
          <w:rFonts w:ascii="Comic Sans MS" w:hAnsi="Comic Sans MS"/>
          <w:bCs/>
        </w:rPr>
        <w:t>___________________________________________</w:t>
      </w:r>
    </w:p>
    <w:p w:rsidR="00182CD5" w:rsidRPr="003A18A3" w:rsidRDefault="00182CD5" w:rsidP="003A18A3">
      <w:pPr>
        <w:spacing w:line="240" w:lineRule="auto"/>
        <w:ind w:left="-720"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9</w:t>
      </w:r>
      <w:r w:rsidRPr="00EB0A6D">
        <w:rPr>
          <w:rFonts w:ascii="Comic Sans MS" w:hAnsi="Comic Sans MS"/>
        </w:rPr>
        <w:t xml:space="preserve">.  </w:t>
      </w:r>
      <w:r w:rsidRPr="00EB0A6D">
        <w:rPr>
          <w:rFonts w:ascii="Comic Sans MS" w:hAnsi="Comic Sans MS"/>
          <w:bCs/>
        </w:rPr>
        <w:t>What is the difference betwe</w:t>
      </w:r>
      <w:r>
        <w:rPr>
          <w:rFonts w:ascii="Comic Sans MS" w:hAnsi="Comic Sans MS"/>
          <w:bCs/>
        </w:rPr>
        <w:t>en autotrophs  and heterotrophs</w:t>
      </w:r>
    </w:p>
    <w:p w:rsidR="00182CD5" w:rsidRDefault="00182CD5" w:rsidP="00A0765E">
      <w:pPr>
        <w:spacing w:line="240" w:lineRule="auto"/>
        <w:ind w:left="-720"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* _____________________________________________ Example:_______________</w:t>
      </w:r>
    </w:p>
    <w:p w:rsidR="00182CD5" w:rsidRPr="00EB0A6D" w:rsidRDefault="00182CD5" w:rsidP="00A0765E">
      <w:pPr>
        <w:spacing w:line="240" w:lineRule="auto"/>
        <w:ind w:left="-720"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*_____________________________________________  Example:_______________</w:t>
      </w:r>
    </w:p>
    <w:p w:rsidR="00182CD5" w:rsidRPr="00A0765E" w:rsidRDefault="00182CD5" w:rsidP="003A18A3">
      <w:pPr>
        <w:spacing w:line="240" w:lineRule="auto"/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EB0A6D">
        <w:rPr>
          <w:rFonts w:ascii="Comic Sans MS" w:hAnsi="Comic Sans MS"/>
        </w:rPr>
        <w:t>1</w:t>
      </w:r>
      <w:r>
        <w:rPr>
          <w:rFonts w:ascii="Comic Sans MS" w:hAnsi="Comic Sans MS"/>
        </w:rPr>
        <w:t>0</w:t>
      </w:r>
      <w:r w:rsidRPr="00EB0A6D">
        <w:rPr>
          <w:rFonts w:ascii="Comic Sans MS" w:hAnsi="Comic Sans MS"/>
        </w:rPr>
        <w:t xml:space="preserve">. </w:t>
      </w:r>
      <w:r w:rsidRPr="00EB0A6D">
        <w:rPr>
          <w:rFonts w:ascii="Comic Sans MS" w:hAnsi="Comic Sans MS"/>
          <w:bCs/>
        </w:rPr>
        <w:t>How do autotrophic bacteria make their food?</w:t>
      </w:r>
      <w:r>
        <w:rPr>
          <w:rFonts w:ascii="Comic Sans MS" w:hAnsi="Comic Sans MS"/>
          <w:bCs/>
        </w:rPr>
        <w:t>__________________________________</w:t>
      </w:r>
    </w:p>
    <w:p w:rsidR="00182CD5" w:rsidRDefault="00182CD5" w:rsidP="00CA0A36">
      <w:pPr>
        <w:spacing w:line="240" w:lineRule="auto"/>
        <w:ind w:left="-720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        </w:t>
      </w:r>
      <w:r w:rsidRPr="00EB0A6D">
        <w:rPr>
          <w:rFonts w:ascii="Comic Sans MS" w:hAnsi="Comic Sans MS"/>
        </w:rPr>
        <w:t>1</w:t>
      </w:r>
      <w:r>
        <w:rPr>
          <w:rFonts w:ascii="Comic Sans MS" w:hAnsi="Comic Sans MS"/>
        </w:rPr>
        <w:t>1</w:t>
      </w:r>
      <w:r w:rsidRPr="00EB0A6D">
        <w:rPr>
          <w:rFonts w:ascii="Comic Sans MS" w:hAnsi="Comic Sans MS"/>
        </w:rPr>
        <w:t xml:space="preserve">. </w:t>
      </w:r>
      <w:r>
        <w:rPr>
          <w:rFonts w:ascii="Comic Sans MS" w:hAnsi="Comic Sans MS"/>
          <w:bCs/>
        </w:rPr>
        <w:t xml:space="preserve">True or </w:t>
      </w:r>
      <w:r w:rsidRPr="00EB0A6D">
        <w:rPr>
          <w:rFonts w:ascii="Comic Sans MS" w:hAnsi="Comic Sans MS"/>
          <w:bCs/>
        </w:rPr>
        <w:t>False    Most bacteria are pathogenic or disease causing?</w:t>
      </w:r>
      <w:r>
        <w:rPr>
          <w:rFonts w:ascii="Comic Sans MS" w:hAnsi="Comic Sans MS"/>
          <w:bCs/>
        </w:rPr>
        <w:t>____________________</w:t>
      </w:r>
    </w:p>
    <w:p w:rsidR="00182CD5" w:rsidRPr="00EB0A6D" w:rsidRDefault="00182CD5" w:rsidP="00CA0A36">
      <w:pPr>
        <w:spacing w:line="240" w:lineRule="auto"/>
        <w:ind w:left="-72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_____________________________________________________________________</w:t>
      </w:r>
    </w:p>
    <w:p w:rsidR="00182CD5" w:rsidRPr="00EB0A6D" w:rsidRDefault="00182CD5" w:rsidP="00A0765E">
      <w:pPr>
        <w:spacing w:line="240" w:lineRule="auto"/>
        <w:ind w:left="-720" w:right="-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</w:t>
      </w:r>
    </w:p>
    <w:p w:rsidR="00182CD5" w:rsidRPr="00EB0A6D" w:rsidRDefault="00182CD5" w:rsidP="00A0765E">
      <w:pPr>
        <w:spacing w:line="240" w:lineRule="auto"/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35pt;margin-top:55.15pt;width:156.8pt;height:90.8pt;z-index:251658240" stroked="t" strokecolor="#6ff">
            <v:imagedata r:id="rId5" o:title=""/>
            <w10:wrap type="square"/>
          </v:shape>
        </w:pict>
      </w:r>
    </w:p>
    <w:p w:rsidR="00182CD5" w:rsidRPr="00277246" w:rsidRDefault="00182CD5" w:rsidP="0043780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82CD5" w:rsidRPr="00277246" w:rsidRDefault="00182CD5" w:rsidP="00FD38CE">
      <w:pPr>
        <w:rPr>
          <w:rFonts w:ascii="Times New Roman" w:hAnsi="Times New Roman"/>
          <w:sz w:val="24"/>
          <w:szCs w:val="24"/>
        </w:rPr>
      </w:pPr>
    </w:p>
    <w:sectPr w:rsidR="00182CD5" w:rsidRPr="00277246" w:rsidSect="00F72657">
      <w:pgSz w:w="12240" w:h="15840"/>
      <w:pgMar w:top="36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EBF"/>
    <w:multiLevelType w:val="hybridMultilevel"/>
    <w:tmpl w:val="B166106C"/>
    <w:lvl w:ilvl="0" w:tplc="465E1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E8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47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6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861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0B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3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CE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66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7950"/>
    <w:multiLevelType w:val="hybridMultilevel"/>
    <w:tmpl w:val="8E30607A"/>
    <w:lvl w:ilvl="0" w:tplc="4A54CFB2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E050390"/>
    <w:multiLevelType w:val="hybridMultilevel"/>
    <w:tmpl w:val="F70AEC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2704B7"/>
    <w:multiLevelType w:val="hybridMultilevel"/>
    <w:tmpl w:val="9436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6D2333"/>
    <w:multiLevelType w:val="hybridMultilevel"/>
    <w:tmpl w:val="E864C8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AC0AF2"/>
    <w:multiLevelType w:val="hybridMultilevel"/>
    <w:tmpl w:val="CD76E5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6154AE"/>
    <w:multiLevelType w:val="hybridMultilevel"/>
    <w:tmpl w:val="BA6E80C8"/>
    <w:lvl w:ilvl="0" w:tplc="14984B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23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AD2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B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0CB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41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63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81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93A6D"/>
    <w:multiLevelType w:val="hybridMultilevel"/>
    <w:tmpl w:val="30185B50"/>
    <w:lvl w:ilvl="0" w:tplc="6FC66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E0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8C2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EA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6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4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C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67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804D3"/>
    <w:multiLevelType w:val="hybridMultilevel"/>
    <w:tmpl w:val="67A487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F7A4A89"/>
    <w:multiLevelType w:val="hybridMultilevel"/>
    <w:tmpl w:val="37C04DDA"/>
    <w:lvl w:ilvl="0" w:tplc="23AA8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8C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1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82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84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C1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E9F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8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D318C"/>
    <w:multiLevelType w:val="hybridMultilevel"/>
    <w:tmpl w:val="04C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A2980"/>
    <w:multiLevelType w:val="hybridMultilevel"/>
    <w:tmpl w:val="420A0DCE"/>
    <w:lvl w:ilvl="0" w:tplc="CEDEBB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63640EA"/>
    <w:multiLevelType w:val="hybridMultilevel"/>
    <w:tmpl w:val="79DE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6FE2"/>
    <w:multiLevelType w:val="hybridMultilevel"/>
    <w:tmpl w:val="0A34D25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D0"/>
    <w:rsid w:val="00117D38"/>
    <w:rsid w:val="00135D27"/>
    <w:rsid w:val="00182CD5"/>
    <w:rsid w:val="001F115E"/>
    <w:rsid w:val="00277246"/>
    <w:rsid w:val="002B7F5A"/>
    <w:rsid w:val="002C2F71"/>
    <w:rsid w:val="00315C6A"/>
    <w:rsid w:val="00322CF8"/>
    <w:rsid w:val="00356EDF"/>
    <w:rsid w:val="003A18A3"/>
    <w:rsid w:val="003D1A5E"/>
    <w:rsid w:val="00437804"/>
    <w:rsid w:val="005573AD"/>
    <w:rsid w:val="00562113"/>
    <w:rsid w:val="005C7715"/>
    <w:rsid w:val="0068308F"/>
    <w:rsid w:val="007C4E44"/>
    <w:rsid w:val="007E44B3"/>
    <w:rsid w:val="00845B20"/>
    <w:rsid w:val="00862980"/>
    <w:rsid w:val="00887217"/>
    <w:rsid w:val="00896CB4"/>
    <w:rsid w:val="008B022E"/>
    <w:rsid w:val="00A0765E"/>
    <w:rsid w:val="00A12D9F"/>
    <w:rsid w:val="00AB07CC"/>
    <w:rsid w:val="00B319D0"/>
    <w:rsid w:val="00BF15F0"/>
    <w:rsid w:val="00C53A3A"/>
    <w:rsid w:val="00C726BB"/>
    <w:rsid w:val="00C87851"/>
    <w:rsid w:val="00C93835"/>
    <w:rsid w:val="00CA0A36"/>
    <w:rsid w:val="00CA57C7"/>
    <w:rsid w:val="00CF091C"/>
    <w:rsid w:val="00D23ECC"/>
    <w:rsid w:val="00D3052E"/>
    <w:rsid w:val="00DD0B50"/>
    <w:rsid w:val="00DE191F"/>
    <w:rsid w:val="00DE29C7"/>
    <w:rsid w:val="00E11A4F"/>
    <w:rsid w:val="00EB0A6D"/>
    <w:rsid w:val="00EE5DB0"/>
    <w:rsid w:val="00EF4D2E"/>
    <w:rsid w:val="00F6107D"/>
    <w:rsid w:val="00F72657"/>
    <w:rsid w:val="00F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8C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72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</Pages>
  <Words>1101</Words>
  <Characters>6276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 Date:___________  Group:_______</dc:title>
  <dc:subject/>
  <dc:creator>user</dc:creator>
  <cp:keywords/>
  <dc:description/>
  <cp:lastModifiedBy>alena.medina</cp:lastModifiedBy>
  <cp:revision>4</cp:revision>
  <cp:lastPrinted>2010-03-16T18:21:00Z</cp:lastPrinted>
  <dcterms:created xsi:type="dcterms:W3CDTF">2011-03-04T22:08:00Z</dcterms:created>
  <dcterms:modified xsi:type="dcterms:W3CDTF">2011-03-10T20:46:00Z</dcterms:modified>
</cp:coreProperties>
</file>